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 xml:space="preserve">Easy Origami Elephant Step 1: Start with a square 6" x 6" (15cm x 15cm) origami paper </w:t>
      </w:r>
      <w:proofErr w:type="spellStart"/>
      <w:r>
        <w:rPr>
          <w:rFonts w:ascii="-apple-system-font" w:hAnsi="-apple-system-font"/>
          <w:sz w:val="29"/>
          <w:szCs w:val="29"/>
        </w:rPr>
        <w:t>color</w:t>
      </w:r>
      <w:proofErr w:type="spellEnd"/>
      <w:r>
        <w:rPr>
          <w:rFonts w:ascii="-apple-system-font" w:hAnsi="-apple-system-font"/>
          <w:sz w:val="29"/>
          <w:szCs w:val="29"/>
        </w:rPr>
        <w:t xml:space="preserve"> side down.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14" name="Picture 14" descr="easy-origami-elephant-ste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-origami-elephant-step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Easy Origami Elephant Step 2: Fold it in half (valley fold) and open it back up.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13" name="Picture 13" descr="easy-origami-elephant-ste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-origami-elephant-step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Easy Origami Elephant Step 3: Now fold it right to left and open back up.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lastRenderedPageBreak/>
        <w:drawing>
          <wp:inline distT="0" distB="0" distL="0" distR="0">
            <wp:extent cx="3811905" cy="2849880"/>
            <wp:effectExtent l="0" t="0" r="0" b="7620"/>
            <wp:docPr id="12" name="Picture 12" descr="easy-origami-elephant-ste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-origami-elephant-step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 xml:space="preserve">Easy Origami Elephant Step 4: Now, you will fold the top left corner at an angle to meet the </w:t>
      </w:r>
      <w:proofErr w:type="spellStart"/>
      <w:r>
        <w:rPr>
          <w:rFonts w:ascii="-apple-system-font" w:hAnsi="-apple-system-font"/>
          <w:sz w:val="29"/>
          <w:szCs w:val="29"/>
        </w:rPr>
        <w:t>center</w:t>
      </w:r>
      <w:proofErr w:type="spellEnd"/>
      <w:r>
        <w:rPr>
          <w:rFonts w:ascii="-apple-system-font" w:hAnsi="-apple-system-font"/>
          <w:sz w:val="29"/>
          <w:szCs w:val="29"/>
        </w:rPr>
        <w:t xml:space="preserve"> crease.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11" name="Picture 11" descr="easy-origami-elephant-step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-origami-elephant-step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Easy Origami Elephant Step 5: Fold the paper in half - bring the top edge down to meet the bottom edge. (Mountain Fold).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lastRenderedPageBreak/>
        <w:drawing>
          <wp:inline distT="0" distB="0" distL="0" distR="0">
            <wp:extent cx="3811905" cy="2849880"/>
            <wp:effectExtent l="0" t="0" r="0" b="7620"/>
            <wp:docPr id="10" name="Picture 10" descr="easy-origami-elephant-ste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-origami-elephant-step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spacing w:line="360" w:lineRule="atLeast"/>
        <w:rPr>
          <w:rFonts w:ascii="-apple-system-font" w:eastAsia="Times New Roman" w:hAnsi="-apple-system-font"/>
          <w:sz w:val="29"/>
          <w:szCs w:val="29"/>
        </w:rPr>
      </w:pPr>
      <w:r>
        <w:rPr>
          <w:rFonts w:ascii="-apple-system-font" w:eastAsia="Times New Roman" w:hAnsi="-apple-system-font"/>
          <w:vanish/>
          <w:sz w:val="29"/>
          <w:szCs w:val="29"/>
        </w:rPr>
        <w:br/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 xml:space="preserve">Easy Origami Elephant Step 6: Now fold the left side to meet the </w:t>
      </w:r>
      <w:proofErr w:type="spellStart"/>
      <w:r>
        <w:rPr>
          <w:rFonts w:ascii="-apple-system-font" w:hAnsi="-apple-system-font"/>
          <w:sz w:val="29"/>
          <w:szCs w:val="29"/>
        </w:rPr>
        <w:t>center</w:t>
      </w:r>
      <w:proofErr w:type="spellEnd"/>
      <w:r>
        <w:rPr>
          <w:rFonts w:ascii="-apple-system-font" w:hAnsi="-apple-system-font"/>
          <w:sz w:val="29"/>
          <w:szCs w:val="29"/>
        </w:rPr>
        <w:t xml:space="preserve"> crease: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9" name="Picture 9" descr="easy-origami-elephant-step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y-origami-elephant-step-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Easy Origami Elephant Step 7: Open up the fold you just made.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lastRenderedPageBreak/>
        <w:drawing>
          <wp:inline distT="0" distB="0" distL="0" distR="0">
            <wp:extent cx="3811905" cy="2849880"/>
            <wp:effectExtent l="0" t="0" r="0" b="7620"/>
            <wp:docPr id="8" name="Picture 8" descr="easy-origami-elephant-step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-origami-elephant-step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7" name="Picture 7" descr="easy-origami-elephant-step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-origami-elephant-step-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Easy Origami Elephant Step 8: Make a squash fold.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6" name="Picture 6" descr="easy-origami-elephant-step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y-origami-elephant-step-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lastRenderedPageBreak/>
        <w:drawing>
          <wp:inline distT="0" distB="0" distL="0" distR="0">
            <wp:extent cx="3811905" cy="2849880"/>
            <wp:effectExtent l="0" t="0" r="0" b="7620"/>
            <wp:docPr id="5" name="Picture 5" descr="easy-origami-elephant-step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y-origami-elephant-step-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t>Easy Origami Elephant Step 9: OK, you can either stop here and draw in the eyes or continue to Step 10.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4" name="Picture 4" descr="easy-origami-elephant-step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y-origami-elephant-step-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3" name="Picture 3" descr="easy-origami-elephant-step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sy-origami-elephant-step-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sz w:val="29"/>
          <w:szCs w:val="29"/>
        </w:rPr>
        <w:lastRenderedPageBreak/>
        <w:t>Easy Origami Elephant Step 10: Make a small fold on the top right: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2" name="Picture 2" descr="easy-origami-elephant-step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y-origami-elephant-step-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proofErr w:type="gramStart"/>
      <w:r>
        <w:rPr>
          <w:rFonts w:ascii="-apple-system-font" w:hAnsi="-apple-system-font"/>
          <w:sz w:val="29"/>
          <w:szCs w:val="29"/>
        </w:rPr>
        <w:t>and</w:t>
      </w:r>
      <w:proofErr w:type="gramEnd"/>
      <w:r>
        <w:rPr>
          <w:rFonts w:ascii="-apple-system-font" w:hAnsi="-apple-system-font"/>
          <w:sz w:val="29"/>
          <w:szCs w:val="29"/>
        </w:rPr>
        <w:t xml:space="preserve"> get this easy origami elephant!</w:t>
      </w:r>
    </w:p>
    <w:p w:rsidR="007E5D22" w:rsidRDefault="007E5D22" w:rsidP="007E5D22">
      <w:pPr>
        <w:pStyle w:val="NormalWeb"/>
        <w:spacing w:line="360" w:lineRule="atLeast"/>
        <w:rPr>
          <w:rFonts w:ascii="-apple-system-font" w:hAnsi="-apple-system-font"/>
          <w:sz w:val="29"/>
          <w:szCs w:val="29"/>
        </w:rPr>
      </w:pPr>
      <w:r>
        <w:rPr>
          <w:rFonts w:ascii="-apple-system-font" w:hAnsi="-apple-system-font"/>
          <w:noProof/>
          <w:sz w:val="29"/>
          <w:szCs w:val="29"/>
        </w:rPr>
        <w:drawing>
          <wp:inline distT="0" distB="0" distL="0" distR="0">
            <wp:extent cx="3811905" cy="2849880"/>
            <wp:effectExtent l="0" t="0" r="0" b="7620"/>
            <wp:docPr id="1" name="Picture 1" descr="completed-easy-origami-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leted-easy-origami-elepha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46" w:rsidRDefault="006C6746"/>
    <w:sectPr w:rsidR="006C6746" w:rsidSect="007E5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22"/>
    <w:rsid w:val="006C6746"/>
    <w:rsid w:val="007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51CCC-B285-4B41-9CD7-B2FAF4F6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22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13B51053</Template>
  <TotalTime>4</TotalTime>
  <Pages>6</Pages>
  <Words>171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Coldfield Grammar School for Girls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Harper</dc:creator>
  <cp:keywords/>
  <dc:description/>
  <cp:lastModifiedBy>Samantha Harper</cp:lastModifiedBy>
  <cp:revision>1</cp:revision>
  <dcterms:created xsi:type="dcterms:W3CDTF">2018-08-01T07:04:00Z</dcterms:created>
  <dcterms:modified xsi:type="dcterms:W3CDTF">2018-08-01T07:08:00Z</dcterms:modified>
</cp:coreProperties>
</file>