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E20B" w14:textId="00C5CE43" w:rsidR="00E663DC" w:rsidRDefault="00E663DC" w:rsidP="00DE7119">
      <w:pPr>
        <w:jc w:val="right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08E6" w:rsidRPr="00DD08E6" w14:paraId="4802336F" w14:textId="77777777" w:rsidTr="00DD08E6">
        <w:tc>
          <w:tcPr>
            <w:tcW w:w="9016" w:type="dxa"/>
          </w:tcPr>
          <w:p w14:paraId="001530EA" w14:textId="77777777" w:rsidR="00DD08E6" w:rsidRPr="00DD08E6" w:rsidRDefault="00DD08E6" w:rsidP="00DD08E6">
            <w:pPr>
              <w:spacing w:before="120" w:after="120"/>
            </w:pPr>
            <w:r w:rsidRPr="00DD08E6">
              <w:t>Applicant name:</w:t>
            </w:r>
          </w:p>
        </w:tc>
      </w:tr>
      <w:tr w:rsidR="00DD08E6" w:rsidRPr="00DD08E6" w14:paraId="0CF99168" w14:textId="77777777" w:rsidTr="00DD08E6">
        <w:tc>
          <w:tcPr>
            <w:tcW w:w="9016" w:type="dxa"/>
          </w:tcPr>
          <w:p w14:paraId="177C0C89" w14:textId="26A94FC3" w:rsidR="00DD08E6" w:rsidRPr="00DD08E6" w:rsidRDefault="00DD08E6" w:rsidP="00DD08E6">
            <w:pPr>
              <w:spacing w:before="120" w:after="120"/>
            </w:pPr>
            <w:r w:rsidRPr="00DD08E6">
              <w:t xml:space="preserve">Date of </w:t>
            </w:r>
            <w:r>
              <w:t>b</w:t>
            </w:r>
            <w:r w:rsidRPr="00DD08E6">
              <w:t>irth:</w:t>
            </w:r>
          </w:p>
        </w:tc>
      </w:tr>
    </w:tbl>
    <w:p w14:paraId="01C87A93" w14:textId="77777777" w:rsidR="00DD08E6" w:rsidRDefault="00DD08E6" w:rsidP="00DD08E6">
      <w:pPr>
        <w:rPr>
          <w:b/>
        </w:rPr>
      </w:pPr>
    </w:p>
    <w:p w14:paraId="40A2273A" w14:textId="164820E8" w:rsidR="00DD08E6" w:rsidRDefault="00DD08E6" w:rsidP="00DD08E6">
      <w:r w:rsidRPr="006414C7">
        <w:rPr>
          <w:b/>
        </w:rPr>
        <w:t>To the applicant’s current school:</w:t>
      </w:r>
      <w:r>
        <w:t xml:space="preserve"> The above named student has applied to study at our sixth form.  It would be much appreciated if you could confirm predicted GCSE grades and endorse this form with a signature and your school stamp.</w:t>
      </w:r>
    </w:p>
    <w:p w14:paraId="16B96068" w14:textId="10E3DA78" w:rsidR="006414C7" w:rsidRDefault="006414C7" w:rsidP="00641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2112"/>
        <w:gridCol w:w="2113"/>
      </w:tblGrid>
      <w:tr w:rsidR="006414C7" w14:paraId="152F90E3" w14:textId="77777777" w:rsidTr="006414C7">
        <w:trPr>
          <w:trHeight w:val="510"/>
        </w:trPr>
        <w:tc>
          <w:tcPr>
            <w:tcW w:w="4791" w:type="dxa"/>
          </w:tcPr>
          <w:p w14:paraId="225B41CC" w14:textId="3A84733A" w:rsidR="006414C7" w:rsidRDefault="006414C7" w:rsidP="006414C7">
            <w:r>
              <w:t>Subject</w:t>
            </w:r>
          </w:p>
        </w:tc>
        <w:tc>
          <w:tcPr>
            <w:tcW w:w="2112" w:type="dxa"/>
          </w:tcPr>
          <w:p w14:paraId="4B958B52" w14:textId="77777777" w:rsidR="006414C7" w:rsidRDefault="006414C7" w:rsidP="006414C7">
            <w:r>
              <w:t>Predicted Grade</w:t>
            </w:r>
          </w:p>
          <w:p w14:paraId="21F7E7E8" w14:textId="5AA41A1D" w:rsidR="000B2FDC" w:rsidRDefault="000B2FDC" w:rsidP="006414C7">
            <w:r>
              <w:t>(2022 exams)</w:t>
            </w:r>
          </w:p>
        </w:tc>
        <w:tc>
          <w:tcPr>
            <w:tcW w:w="2113" w:type="dxa"/>
          </w:tcPr>
          <w:p w14:paraId="39B35BCD" w14:textId="77777777" w:rsidR="006414C7" w:rsidRDefault="006414C7" w:rsidP="006414C7">
            <w:r>
              <w:t>Achieved Grade</w:t>
            </w:r>
          </w:p>
          <w:p w14:paraId="3E887CFB" w14:textId="35553473" w:rsidR="000B2FDC" w:rsidRDefault="000B2FDC" w:rsidP="006414C7">
            <w:r>
              <w:t>(any exams already taken)</w:t>
            </w:r>
          </w:p>
        </w:tc>
      </w:tr>
      <w:tr w:rsidR="006414C7" w14:paraId="47D153DC" w14:textId="77777777" w:rsidTr="006414C7">
        <w:trPr>
          <w:trHeight w:val="510"/>
        </w:trPr>
        <w:tc>
          <w:tcPr>
            <w:tcW w:w="4791" w:type="dxa"/>
          </w:tcPr>
          <w:p w14:paraId="5CD616ED" w14:textId="77777777" w:rsidR="006414C7" w:rsidRDefault="006414C7" w:rsidP="006414C7"/>
        </w:tc>
        <w:tc>
          <w:tcPr>
            <w:tcW w:w="2112" w:type="dxa"/>
          </w:tcPr>
          <w:p w14:paraId="1C3A605C" w14:textId="77777777" w:rsidR="006414C7" w:rsidRDefault="006414C7" w:rsidP="006414C7"/>
        </w:tc>
        <w:tc>
          <w:tcPr>
            <w:tcW w:w="2113" w:type="dxa"/>
          </w:tcPr>
          <w:p w14:paraId="068F703C" w14:textId="77777777" w:rsidR="006414C7" w:rsidRDefault="006414C7" w:rsidP="006414C7"/>
        </w:tc>
      </w:tr>
      <w:tr w:rsidR="006414C7" w14:paraId="39B14BCC" w14:textId="77777777" w:rsidTr="006414C7">
        <w:trPr>
          <w:trHeight w:val="510"/>
        </w:trPr>
        <w:tc>
          <w:tcPr>
            <w:tcW w:w="4791" w:type="dxa"/>
          </w:tcPr>
          <w:p w14:paraId="448B0340" w14:textId="77777777" w:rsidR="006414C7" w:rsidRDefault="006414C7" w:rsidP="006414C7"/>
        </w:tc>
        <w:tc>
          <w:tcPr>
            <w:tcW w:w="2112" w:type="dxa"/>
          </w:tcPr>
          <w:p w14:paraId="24089068" w14:textId="77777777" w:rsidR="006414C7" w:rsidRDefault="006414C7" w:rsidP="006414C7"/>
        </w:tc>
        <w:tc>
          <w:tcPr>
            <w:tcW w:w="2113" w:type="dxa"/>
          </w:tcPr>
          <w:p w14:paraId="7798BDAB" w14:textId="77777777" w:rsidR="006414C7" w:rsidRDefault="006414C7" w:rsidP="006414C7"/>
        </w:tc>
      </w:tr>
      <w:tr w:rsidR="006414C7" w14:paraId="052D53A4" w14:textId="77777777" w:rsidTr="006414C7">
        <w:trPr>
          <w:trHeight w:val="510"/>
        </w:trPr>
        <w:tc>
          <w:tcPr>
            <w:tcW w:w="4791" w:type="dxa"/>
          </w:tcPr>
          <w:p w14:paraId="61B5A28E" w14:textId="77777777" w:rsidR="006414C7" w:rsidRDefault="006414C7" w:rsidP="006414C7"/>
        </w:tc>
        <w:tc>
          <w:tcPr>
            <w:tcW w:w="2112" w:type="dxa"/>
          </w:tcPr>
          <w:p w14:paraId="102A0C70" w14:textId="77777777" w:rsidR="006414C7" w:rsidRDefault="006414C7" w:rsidP="006414C7"/>
        </w:tc>
        <w:tc>
          <w:tcPr>
            <w:tcW w:w="2113" w:type="dxa"/>
          </w:tcPr>
          <w:p w14:paraId="382BD8EA" w14:textId="77777777" w:rsidR="006414C7" w:rsidRDefault="006414C7" w:rsidP="006414C7"/>
        </w:tc>
      </w:tr>
      <w:tr w:rsidR="006414C7" w14:paraId="7B3C8906" w14:textId="77777777" w:rsidTr="006414C7">
        <w:trPr>
          <w:trHeight w:val="510"/>
        </w:trPr>
        <w:tc>
          <w:tcPr>
            <w:tcW w:w="4791" w:type="dxa"/>
          </w:tcPr>
          <w:p w14:paraId="36EE6AC2" w14:textId="77777777" w:rsidR="006414C7" w:rsidRDefault="006414C7" w:rsidP="006414C7"/>
        </w:tc>
        <w:tc>
          <w:tcPr>
            <w:tcW w:w="2112" w:type="dxa"/>
          </w:tcPr>
          <w:p w14:paraId="73826672" w14:textId="77777777" w:rsidR="006414C7" w:rsidRDefault="006414C7" w:rsidP="006414C7"/>
        </w:tc>
        <w:tc>
          <w:tcPr>
            <w:tcW w:w="2113" w:type="dxa"/>
          </w:tcPr>
          <w:p w14:paraId="6CA118AD" w14:textId="77777777" w:rsidR="006414C7" w:rsidRDefault="006414C7" w:rsidP="006414C7"/>
        </w:tc>
      </w:tr>
      <w:tr w:rsidR="006414C7" w14:paraId="45F75F66" w14:textId="77777777" w:rsidTr="006414C7">
        <w:trPr>
          <w:trHeight w:val="510"/>
        </w:trPr>
        <w:tc>
          <w:tcPr>
            <w:tcW w:w="4791" w:type="dxa"/>
          </w:tcPr>
          <w:p w14:paraId="5C61A5D6" w14:textId="77777777" w:rsidR="006414C7" w:rsidRDefault="006414C7" w:rsidP="006414C7"/>
        </w:tc>
        <w:tc>
          <w:tcPr>
            <w:tcW w:w="2112" w:type="dxa"/>
          </w:tcPr>
          <w:p w14:paraId="2923E9EC" w14:textId="77777777" w:rsidR="006414C7" w:rsidRDefault="006414C7" w:rsidP="006414C7"/>
        </w:tc>
        <w:tc>
          <w:tcPr>
            <w:tcW w:w="2113" w:type="dxa"/>
          </w:tcPr>
          <w:p w14:paraId="61D1BAC7" w14:textId="77777777" w:rsidR="006414C7" w:rsidRDefault="006414C7" w:rsidP="006414C7"/>
        </w:tc>
      </w:tr>
      <w:tr w:rsidR="006414C7" w14:paraId="3D633E4A" w14:textId="77777777" w:rsidTr="006414C7">
        <w:trPr>
          <w:trHeight w:val="510"/>
        </w:trPr>
        <w:tc>
          <w:tcPr>
            <w:tcW w:w="4791" w:type="dxa"/>
          </w:tcPr>
          <w:p w14:paraId="3E13B69A" w14:textId="77777777" w:rsidR="006414C7" w:rsidRDefault="006414C7" w:rsidP="006414C7"/>
        </w:tc>
        <w:tc>
          <w:tcPr>
            <w:tcW w:w="2112" w:type="dxa"/>
          </w:tcPr>
          <w:p w14:paraId="15511707" w14:textId="77777777" w:rsidR="006414C7" w:rsidRDefault="006414C7" w:rsidP="006414C7"/>
        </w:tc>
        <w:tc>
          <w:tcPr>
            <w:tcW w:w="2113" w:type="dxa"/>
          </w:tcPr>
          <w:p w14:paraId="62ED1C4A" w14:textId="77777777" w:rsidR="006414C7" w:rsidRDefault="006414C7" w:rsidP="006414C7"/>
        </w:tc>
      </w:tr>
      <w:tr w:rsidR="006414C7" w14:paraId="03E6160C" w14:textId="77777777" w:rsidTr="006414C7">
        <w:trPr>
          <w:trHeight w:val="510"/>
        </w:trPr>
        <w:tc>
          <w:tcPr>
            <w:tcW w:w="4791" w:type="dxa"/>
          </w:tcPr>
          <w:p w14:paraId="23597CF1" w14:textId="77777777" w:rsidR="006414C7" w:rsidRDefault="006414C7" w:rsidP="006414C7"/>
        </w:tc>
        <w:tc>
          <w:tcPr>
            <w:tcW w:w="2112" w:type="dxa"/>
          </w:tcPr>
          <w:p w14:paraId="3B1AFE25" w14:textId="77777777" w:rsidR="006414C7" w:rsidRDefault="006414C7" w:rsidP="006414C7"/>
        </w:tc>
        <w:tc>
          <w:tcPr>
            <w:tcW w:w="2113" w:type="dxa"/>
          </w:tcPr>
          <w:p w14:paraId="1594AE0E" w14:textId="77777777" w:rsidR="006414C7" w:rsidRDefault="006414C7" w:rsidP="006414C7"/>
        </w:tc>
      </w:tr>
      <w:tr w:rsidR="006414C7" w14:paraId="03180BF2" w14:textId="77777777" w:rsidTr="006414C7">
        <w:trPr>
          <w:trHeight w:val="510"/>
        </w:trPr>
        <w:tc>
          <w:tcPr>
            <w:tcW w:w="4791" w:type="dxa"/>
          </w:tcPr>
          <w:p w14:paraId="22EEC692" w14:textId="77777777" w:rsidR="006414C7" w:rsidRDefault="006414C7" w:rsidP="006414C7"/>
        </w:tc>
        <w:tc>
          <w:tcPr>
            <w:tcW w:w="2112" w:type="dxa"/>
          </w:tcPr>
          <w:p w14:paraId="3D448B22" w14:textId="77777777" w:rsidR="006414C7" w:rsidRDefault="006414C7" w:rsidP="006414C7"/>
        </w:tc>
        <w:tc>
          <w:tcPr>
            <w:tcW w:w="2113" w:type="dxa"/>
          </w:tcPr>
          <w:p w14:paraId="099A64C2" w14:textId="77777777" w:rsidR="006414C7" w:rsidRDefault="006414C7" w:rsidP="006414C7"/>
        </w:tc>
      </w:tr>
      <w:tr w:rsidR="006414C7" w14:paraId="375B9015" w14:textId="77777777" w:rsidTr="006414C7">
        <w:trPr>
          <w:trHeight w:val="510"/>
        </w:trPr>
        <w:tc>
          <w:tcPr>
            <w:tcW w:w="4791" w:type="dxa"/>
          </w:tcPr>
          <w:p w14:paraId="1DE7D133" w14:textId="77777777" w:rsidR="006414C7" w:rsidRDefault="006414C7" w:rsidP="006414C7"/>
        </w:tc>
        <w:tc>
          <w:tcPr>
            <w:tcW w:w="2112" w:type="dxa"/>
          </w:tcPr>
          <w:p w14:paraId="615148D3" w14:textId="77777777" w:rsidR="006414C7" w:rsidRDefault="006414C7" w:rsidP="006414C7"/>
        </w:tc>
        <w:tc>
          <w:tcPr>
            <w:tcW w:w="2113" w:type="dxa"/>
          </w:tcPr>
          <w:p w14:paraId="0663A271" w14:textId="77777777" w:rsidR="006414C7" w:rsidRDefault="006414C7" w:rsidP="006414C7"/>
        </w:tc>
      </w:tr>
      <w:tr w:rsidR="006414C7" w14:paraId="095A5A6A" w14:textId="77777777" w:rsidTr="006414C7">
        <w:trPr>
          <w:trHeight w:val="510"/>
        </w:trPr>
        <w:tc>
          <w:tcPr>
            <w:tcW w:w="4791" w:type="dxa"/>
          </w:tcPr>
          <w:p w14:paraId="5F7ADD38" w14:textId="77777777" w:rsidR="006414C7" w:rsidRDefault="006414C7" w:rsidP="006414C7"/>
        </w:tc>
        <w:tc>
          <w:tcPr>
            <w:tcW w:w="2112" w:type="dxa"/>
          </w:tcPr>
          <w:p w14:paraId="07859892" w14:textId="77777777" w:rsidR="006414C7" w:rsidRDefault="006414C7" w:rsidP="006414C7"/>
        </w:tc>
        <w:tc>
          <w:tcPr>
            <w:tcW w:w="2113" w:type="dxa"/>
          </w:tcPr>
          <w:p w14:paraId="2B3AC9BE" w14:textId="77777777" w:rsidR="006414C7" w:rsidRDefault="006414C7" w:rsidP="006414C7"/>
        </w:tc>
      </w:tr>
      <w:tr w:rsidR="006414C7" w14:paraId="4B0B8CEB" w14:textId="77777777" w:rsidTr="006414C7">
        <w:trPr>
          <w:trHeight w:val="510"/>
        </w:trPr>
        <w:tc>
          <w:tcPr>
            <w:tcW w:w="4791" w:type="dxa"/>
          </w:tcPr>
          <w:p w14:paraId="1FEC8FAC" w14:textId="77777777" w:rsidR="006414C7" w:rsidRDefault="006414C7" w:rsidP="006414C7"/>
        </w:tc>
        <w:tc>
          <w:tcPr>
            <w:tcW w:w="2112" w:type="dxa"/>
          </w:tcPr>
          <w:p w14:paraId="51507B6C" w14:textId="77777777" w:rsidR="006414C7" w:rsidRDefault="006414C7" w:rsidP="006414C7"/>
        </w:tc>
        <w:tc>
          <w:tcPr>
            <w:tcW w:w="2113" w:type="dxa"/>
          </w:tcPr>
          <w:p w14:paraId="179BB215" w14:textId="77777777" w:rsidR="006414C7" w:rsidRDefault="006414C7" w:rsidP="006414C7"/>
        </w:tc>
      </w:tr>
      <w:tr w:rsidR="006414C7" w14:paraId="58DCC08C" w14:textId="77777777" w:rsidTr="006414C7">
        <w:trPr>
          <w:trHeight w:val="510"/>
        </w:trPr>
        <w:tc>
          <w:tcPr>
            <w:tcW w:w="4791" w:type="dxa"/>
          </w:tcPr>
          <w:p w14:paraId="63A86A14" w14:textId="77777777" w:rsidR="006414C7" w:rsidRDefault="006414C7" w:rsidP="006414C7"/>
        </w:tc>
        <w:tc>
          <w:tcPr>
            <w:tcW w:w="2112" w:type="dxa"/>
          </w:tcPr>
          <w:p w14:paraId="4EFA65BE" w14:textId="77777777" w:rsidR="006414C7" w:rsidRDefault="006414C7" w:rsidP="006414C7"/>
        </w:tc>
        <w:tc>
          <w:tcPr>
            <w:tcW w:w="2113" w:type="dxa"/>
          </w:tcPr>
          <w:p w14:paraId="771E1A1D" w14:textId="77777777" w:rsidR="006414C7" w:rsidRDefault="006414C7" w:rsidP="006414C7"/>
        </w:tc>
      </w:tr>
    </w:tbl>
    <w:p w14:paraId="1313D6BE" w14:textId="2FC96863" w:rsidR="006414C7" w:rsidRDefault="006414C7" w:rsidP="006414C7"/>
    <w:p w14:paraId="2224CB83" w14:textId="78A017CF" w:rsidR="006414C7" w:rsidRDefault="006414C7" w:rsidP="006414C7"/>
    <w:p w14:paraId="30BE5B62" w14:textId="279C2A0E" w:rsidR="006414C7" w:rsidRPr="00DD08E6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 w:rsidRPr="00DD08E6">
        <w:rPr>
          <w:b/>
        </w:rPr>
        <w:t>Endorsement:</w:t>
      </w:r>
    </w:p>
    <w:p w14:paraId="2D062BC9" w14:textId="60CA898C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6FA591F2" w14:textId="6DFC8862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Name and position:</w:t>
      </w:r>
    </w:p>
    <w:p w14:paraId="38780DE8" w14:textId="70BA5120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AEB36E6" w14:textId="77777777" w:rsidR="00DD08E6" w:rsidRDefault="00DD08E6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Signed: </w:t>
      </w:r>
    </w:p>
    <w:p w14:paraId="1090D8E6" w14:textId="77777777" w:rsidR="00DD08E6" w:rsidRDefault="00DD08E6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6C71C48" w14:textId="4CA5D2B2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School stamp:</w:t>
      </w:r>
    </w:p>
    <w:p w14:paraId="0A1641E6" w14:textId="12EAD542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5603EEC2" w14:textId="6FEB6888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516245D" w14:textId="2D7DE079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584D2EB" w14:textId="239C2CD5" w:rsidR="00DD08E6" w:rsidRDefault="00DD08E6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3970A858" w14:textId="77777777" w:rsidR="00DD08E6" w:rsidRDefault="00DD08E6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6FB776E" w14:textId="68219658" w:rsidR="006414C7" w:rsidRDefault="006414C7" w:rsidP="00DD0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A43A7FE" w14:textId="03130204" w:rsidR="006414C7" w:rsidRDefault="006414C7" w:rsidP="006414C7"/>
    <w:sectPr w:rsidR="006414C7" w:rsidSect="006414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9" w:right="1440" w:bottom="56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1C41" w14:textId="77777777" w:rsidR="006414C7" w:rsidRDefault="006414C7" w:rsidP="00140527">
      <w:r>
        <w:separator/>
      </w:r>
    </w:p>
  </w:endnote>
  <w:endnote w:type="continuationSeparator" w:id="0">
    <w:p w14:paraId="4CA9F728" w14:textId="77777777" w:rsidR="006414C7" w:rsidRDefault="006414C7" w:rsidP="001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46BB" w14:textId="77777777" w:rsidR="006414C7" w:rsidRDefault="006414C7" w:rsidP="008E615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47DF" w14:textId="4BBD0937" w:rsidR="006414C7" w:rsidRDefault="006414C7" w:rsidP="008E615B">
    <w:pPr>
      <w:pStyle w:val="Footer"/>
      <w:ind w:left="-1418"/>
      <w:jc w:val="center"/>
    </w:pPr>
    <w:r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C9F5" w14:textId="7869754C" w:rsidR="006414C7" w:rsidRDefault="006414C7" w:rsidP="00E61EEA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F51E" w14:textId="77777777" w:rsidR="006414C7" w:rsidRDefault="006414C7" w:rsidP="00140527">
      <w:r>
        <w:separator/>
      </w:r>
    </w:p>
  </w:footnote>
  <w:footnote w:type="continuationSeparator" w:id="0">
    <w:p w14:paraId="2E96D5A4" w14:textId="77777777" w:rsidR="006414C7" w:rsidRDefault="006414C7" w:rsidP="0014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F0FE" w14:textId="77777777" w:rsidR="006414C7" w:rsidRDefault="006414C7" w:rsidP="00140527">
    <w:pPr>
      <w:pStyle w:val="Header"/>
      <w:tabs>
        <w:tab w:val="clear" w:pos="9026"/>
      </w:tabs>
      <w:ind w:left="-1418" w:right="-1440"/>
    </w:pPr>
  </w:p>
  <w:p w14:paraId="3BA03F0D" w14:textId="77777777" w:rsidR="006414C7" w:rsidRDefault="006414C7" w:rsidP="00140527">
    <w:pPr>
      <w:pStyle w:val="Header"/>
      <w:tabs>
        <w:tab w:val="clear" w:pos="9026"/>
      </w:tabs>
      <w:ind w:left="-1418" w:right="-1440"/>
    </w:pPr>
  </w:p>
  <w:p w14:paraId="0D9FBC74" w14:textId="77777777" w:rsidR="006414C7" w:rsidRDefault="006414C7" w:rsidP="00140527">
    <w:pPr>
      <w:pStyle w:val="Header"/>
      <w:tabs>
        <w:tab w:val="clear" w:pos="9026"/>
      </w:tabs>
      <w:ind w:left="-1418" w:right="-1440"/>
    </w:pPr>
  </w:p>
  <w:p w14:paraId="440D62BE" w14:textId="77777777" w:rsidR="006414C7" w:rsidRDefault="006414C7" w:rsidP="00140527">
    <w:pPr>
      <w:pStyle w:val="Header"/>
      <w:tabs>
        <w:tab w:val="clear" w:pos="9026"/>
      </w:tabs>
      <w:ind w:left="-1418" w:right="-1440"/>
    </w:pPr>
  </w:p>
  <w:p w14:paraId="5091DA21" w14:textId="77777777" w:rsidR="006414C7" w:rsidRDefault="006414C7" w:rsidP="008E615B">
    <w:pPr>
      <w:pStyle w:val="Header"/>
      <w:tabs>
        <w:tab w:val="clear" w:pos="9026"/>
      </w:tabs>
      <w:ind w:left="-1418" w:right="-14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1337" w14:textId="77777777" w:rsidR="006414C7" w:rsidRDefault="006414C7" w:rsidP="00E61EEA">
    <w:pPr>
      <w:pStyle w:val="Header"/>
      <w:ind w:left="-1418"/>
    </w:pPr>
    <w:r w:rsidRPr="00140527">
      <w:object w:dxaOrig="14842" w:dyaOrig="21006" w14:anchorId="23388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45pt;height:98.5pt">
          <v:imagedata r:id="rId1" o:title="" croptop="-345f" cropbottom="58112f" cropleft="-102f" cropright="-921f"/>
        </v:shape>
        <o:OLEObject Type="Embed" ProgID="AcroExch.Document.DC" ShapeID="_x0000_i1025" DrawAspect="Content" ObjectID="_16991843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C1"/>
    <w:rsid w:val="000871C1"/>
    <w:rsid w:val="000B1683"/>
    <w:rsid w:val="000B2FDC"/>
    <w:rsid w:val="000F6E57"/>
    <w:rsid w:val="00140527"/>
    <w:rsid w:val="002156AD"/>
    <w:rsid w:val="00245D58"/>
    <w:rsid w:val="00246BAF"/>
    <w:rsid w:val="002B334B"/>
    <w:rsid w:val="00366B3B"/>
    <w:rsid w:val="0047146B"/>
    <w:rsid w:val="004D4E5B"/>
    <w:rsid w:val="005260FC"/>
    <w:rsid w:val="005861E2"/>
    <w:rsid w:val="006414C7"/>
    <w:rsid w:val="0068279C"/>
    <w:rsid w:val="00720580"/>
    <w:rsid w:val="00736839"/>
    <w:rsid w:val="00846235"/>
    <w:rsid w:val="00857CC9"/>
    <w:rsid w:val="00864B11"/>
    <w:rsid w:val="0087543D"/>
    <w:rsid w:val="008D338C"/>
    <w:rsid w:val="008E4500"/>
    <w:rsid w:val="008E615B"/>
    <w:rsid w:val="00A66F5A"/>
    <w:rsid w:val="00AC6972"/>
    <w:rsid w:val="00C8132F"/>
    <w:rsid w:val="00CB034A"/>
    <w:rsid w:val="00D23D01"/>
    <w:rsid w:val="00D637D7"/>
    <w:rsid w:val="00DD08E6"/>
    <w:rsid w:val="00DE7119"/>
    <w:rsid w:val="00E61EEA"/>
    <w:rsid w:val="00E663DC"/>
    <w:rsid w:val="00F16076"/>
    <w:rsid w:val="00F27D00"/>
    <w:rsid w:val="00F84589"/>
    <w:rsid w:val="00F876E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48EC922"/>
  <w15:chartTrackingRefBased/>
  <w15:docId w15:val="{731F98C1-296A-45BD-B173-7B835BA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7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E71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0527"/>
  </w:style>
  <w:style w:type="paragraph" w:styleId="Footer">
    <w:name w:val="footer"/>
    <w:basedOn w:val="Normal"/>
    <w:link w:val="FooterChar"/>
    <w:uiPriority w:val="99"/>
    <w:unhideWhenUsed/>
    <w:rsid w:val="001405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0527"/>
  </w:style>
  <w:style w:type="paragraph" w:styleId="BalloonText">
    <w:name w:val="Balloon Text"/>
    <w:basedOn w:val="Normal"/>
    <w:link w:val="BalloonTextChar"/>
    <w:uiPriority w:val="99"/>
    <w:semiHidden/>
    <w:unhideWhenUsed/>
    <w:rsid w:val="0014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0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4E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4E5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E71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E7119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customStyle="1" w:styleId="Bullets">
    <w:name w:val="Bullets"/>
    <w:basedOn w:val="Normal"/>
    <w:rsid w:val="00DE7119"/>
    <w:pPr>
      <w:numPr>
        <w:numId w:val="1"/>
      </w:numPr>
      <w:suppressAutoHyphens/>
      <w:spacing w:line="264" w:lineRule="auto"/>
    </w:pPr>
    <w:rPr>
      <w:rFonts w:cs="Times New Roman"/>
      <w:color w:val="3D4242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DE7119"/>
    <w:rPr>
      <w:i/>
      <w:iCs/>
    </w:rPr>
  </w:style>
  <w:style w:type="character" w:styleId="Strong">
    <w:name w:val="Strong"/>
    <w:basedOn w:val="DefaultParagraphFont"/>
    <w:qFormat/>
    <w:rsid w:val="00DE711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aff\PE\LETTERS\Headed%20Letter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08FE-6EDA-4E4F-B723-5CCDFA5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 template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Authorised User</dc:creator>
  <cp:keywords/>
  <dc:description/>
  <cp:lastModifiedBy>S Balu</cp:lastModifiedBy>
  <cp:revision>4</cp:revision>
  <cp:lastPrinted>2019-09-09T09:13:00Z</cp:lastPrinted>
  <dcterms:created xsi:type="dcterms:W3CDTF">2020-09-25T14:16:00Z</dcterms:created>
  <dcterms:modified xsi:type="dcterms:W3CDTF">2021-11-23T14:53:00Z</dcterms:modified>
</cp:coreProperties>
</file>